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F3" w:rsidRPr="003707CB" w:rsidRDefault="00F027B5" w:rsidP="003707CB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Handreichung</w:t>
      </w:r>
      <w:r w:rsidR="00BE36C1">
        <w:rPr>
          <w:sz w:val="28"/>
          <w:szCs w:val="28"/>
        </w:rPr>
        <w:t xml:space="preserve"> </w:t>
      </w:r>
      <w:r w:rsidR="003707CB" w:rsidRPr="003707CB">
        <w:rPr>
          <w:sz w:val="28"/>
          <w:szCs w:val="28"/>
        </w:rPr>
        <w:t xml:space="preserve">zum </w:t>
      </w:r>
      <w:r w:rsidR="004307F3" w:rsidRPr="003707CB">
        <w:rPr>
          <w:sz w:val="28"/>
          <w:szCs w:val="28"/>
        </w:rPr>
        <w:t>Kompetenzportfolio</w:t>
      </w:r>
      <w:r w:rsidR="00914AC8" w:rsidRPr="003707CB">
        <w:rPr>
          <w:sz w:val="28"/>
          <w:szCs w:val="28"/>
        </w:rPr>
        <w:t>:</w:t>
      </w:r>
      <w:r w:rsidR="00464738" w:rsidRPr="003707CB">
        <w:rPr>
          <w:sz w:val="28"/>
          <w:szCs w:val="28"/>
        </w:rPr>
        <w:t xml:space="preserve"> </w:t>
      </w:r>
      <w:r w:rsidR="00914AC8" w:rsidRPr="003707CB">
        <w:rPr>
          <w:sz w:val="28"/>
          <w:szCs w:val="28"/>
        </w:rPr>
        <w:t xml:space="preserve">Die Anerkennung von Kompetenzen </w:t>
      </w:r>
      <w:r w:rsidR="00464738" w:rsidRPr="003707CB">
        <w:rPr>
          <w:sz w:val="28"/>
          <w:szCs w:val="28"/>
        </w:rPr>
        <w:t xml:space="preserve">für </w:t>
      </w:r>
      <w:r w:rsidR="00646912">
        <w:rPr>
          <w:sz w:val="28"/>
          <w:szCs w:val="28"/>
        </w:rPr>
        <w:t>B-</w:t>
      </w:r>
      <w:r w:rsidR="00563721">
        <w:rPr>
          <w:sz w:val="28"/>
          <w:szCs w:val="28"/>
        </w:rPr>
        <w:t xml:space="preserve"> </w:t>
      </w:r>
      <w:r w:rsidR="00646912">
        <w:rPr>
          <w:sz w:val="28"/>
          <w:szCs w:val="28"/>
        </w:rPr>
        <w:t>L</w:t>
      </w:r>
      <w:r w:rsidR="00464738" w:rsidRPr="003707CB">
        <w:rPr>
          <w:sz w:val="28"/>
          <w:szCs w:val="28"/>
        </w:rPr>
        <w:t>ehrgänge</w:t>
      </w:r>
      <w:r w:rsidR="00646912">
        <w:rPr>
          <w:sz w:val="28"/>
          <w:szCs w:val="28"/>
        </w:rPr>
        <w:t xml:space="preserve"> nach</w:t>
      </w:r>
      <w:r w:rsidR="003707CB" w:rsidRPr="003707CB">
        <w:rPr>
          <w:sz w:val="28"/>
          <w:szCs w:val="28"/>
        </w:rPr>
        <w:t xml:space="preserve"> </w:t>
      </w:r>
      <w:r w:rsidR="00646912">
        <w:rPr>
          <w:sz w:val="28"/>
          <w:szCs w:val="28"/>
        </w:rPr>
        <w:t>Abschluss</w:t>
      </w:r>
      <w:r w:rsidR="00036DA5" w:rsidRPr="003707CB">
        <w:rPr>
          <w:sz w:val="28"/>
          <w:szCs w:val="28"/>
        </w:rPr>
        <w:t xml:space="preserve"> von </w:t>
      </w:r>
      <w:r>
        <w:rPr>
          <w:sz w:val="28"/>
          <w:szCs w:val="28"/>
        </w:rPr>
        <w:t>A</w:t>
      </w:r>
      <w:r w:rsidR="00646912">
        <w:rPr>
          <w:sz w:val="28"/>
          <w:szCs w:val="28"/>
        </w:rPr>
        <w:t>-Lehrgängen</w:t>
      </w:r>
      <w:r w:rsidR="00036DA5" w:rsidRPr="003707CB">
        <w:rPr>
          <w:sz w:val="28"/>
          <w:szCs w:val="28"/>
        </w:rPr>
        <w:t xml:space="preserve"> </w:t>
      </w:r>
      <w:r w:rsidR="00563721">
        <w:rPr>
          <w:sz w:val="28"/>
          <w:szCs w:val="28"/>
        </w:rPr>
        <w:t>in der Elternbildung</w:t>
      </w:r>
    </w:p>
    <w:p w:rsidR="003707CB" w:rsidRDefault="003707CB" w:rsidP="000B02A2"/>
    <w:p w:rsidR="001F6561" w:rsidRDefault="00036DA5" w:rsidP="000B02A2">
      <w:r>
        <w:t xml:space="preserve">Ein </w:t>
      </w:r>
      <w:r w:rsidRPr="00AD599B">
        <w:t xml:space="preserve">Kompetenzportfolio bildet die Grundlage für die </w:t>
      </w:r>
      <w:r>
        <w:t xml:space="preserve">systematische Erfassung und </w:t>
      </w:r>
      <w:r w:rsidRPr="00AD599B">
        <w:t xml:space="preserve">Anerkennung </w:t>
      </w:r>
      <w:r>
        <w:t>von</w:t>
      </w:r>
      <w:r w:rsidRPr="00AD599B">
        <w:t xml:space="preserve"> </w:t>
      </w:r>
      <w:r>
        <w:t>in Praxis und Weiterbildung erworbenen Kompetenzen</w:t>
      </w:r>
      <w:r w:rsidR="003707CB">
        <w:t xml:space="preserve"> (</w:t>
      </w:r>
      <w:proofErr w:type="spellStart"/>
      <w:r w:rsidR="003707CB">
        <w:t>Neß</w:t>
      </w:r>
      <w:proofErr w:type="spellEnd"/>
      <w:r w:rsidR="003707CB">
        <w:t>, 2016).</w:t>
      </w:r>
      <w:r>
        <w:t xml:space="preserve"> </w:t>
      </w:r>
      <w:r w:rsidR="00C17BA8">
        <w:t xml:space="preserve"> </w:t>
      </w:r>
      <w:r w:rsidR="001F6561">
        <w:t>Absolven</w:t>
      </w:r>
      <w:r w:rsidR="00646912">
        <w:t>t</w:t>
      </w:r>
      <w:r w:rsidR="003707CB">
        <w:t>i</w:t>
      </w:r>
      <w:r w:rsidR="001F6561">
        <w:t xml:space="preserve">nnen </w:t>
      </w:r>
      <w:r w:rsidR="00646912">
        <w:t xml:space="preserve">und Absolventen </w:t>
      </w:r>
      <w:r w:rsidR="001F6561">
        <w:t xml:space="preserve">der </w:t>
      </w:r>
      <w:r>
        <w:t>Elternbildungs-L</w:t>
      </w:r>
      <w:r w:rsidR="001F6561">
        <w:t>ehrgänge</w:t>
      </w:r>
      <w:r w:rsidR="00646912">
        <w:t xml:space="preserve"> A</w:t>
      </w:r>
      <w:r w:rsidR="00677DB4">
        <w:t xml:space="preserve"> </w:t>
      </w:r>
      <w:bookmarkStart w:id="0" w:name="_GoBack"/>
      <w:bookmarkEnd w:id="0"/>
      <w:r w:rsidR="001F6561">
        <w:t>sollen damit die Möglichkeit erhalten</w:t>
      </w:r>
      <w:r w:rsidR="00646912">
        <w:t>,</w:t>
      </w:r>
      <w:r w:rsidR="001F6561">
        <w:t xml:space="preserve"> in die aufbauenden </w:t>
      </w:r>
      <w:r w:rsidR="00646912">
        <w:t>B-</w:t>
      </w:r>
      <w:r w:rsidR="001F6561">
        <w:t>Lehrgänge einzusteigen.</w:t>
      </w:r>
      <w:r w:rsidR="000B02A2" w:rsidRPr="000B02A2">
        <w:t xml:space="preserve"> </w:t>
      </w:r>
    </w:p>
    <w:p w:rsidR="00682E5F" w:rsidRDefault="0077447B" w:rsidP="008C0D24">
      <w:r>
        <w:t>Grundlegend für die</w:t>
      </w:r>
      <w:r w:rsidRPr="0077447B">
        <w:t xml:space="preserve"> </w:t>
      </w:r>
      <w:r w:rsidRPr="008C0D24">
        <w:t xml:space="preserve">berufliche Handlungskompetenz </w:t>
      </w:r>
      <w:r>
        <w:t>in der Erwachsenen</w:t>
      </w:r>
      <w:r w:rsidRPr="008C0D24">
        <w:t>bild</w:t>
      </w:r>
      <w:r>
        <w:t>ung</w:t>
      </w:r>
      <w:r w:rsidR="003707CB">
        <w:t xml:space="preserve"> insgesamt</w:t>
      </w:r>
      <w:r>
        <w:t xml:space="preserve"> ist dabei das</w:t>
      </w:r>
      <w:r w:rsidR="008C0D24" w:rsidRPr="008C0D24">
        <w:t xml:space="preserve"> Modell der</w:t>
      </w:r>
      <w:r w:rsidR="00914AC8">
        <w:t xml:space="preserve"> Fach-, Methoden</w:t>
      </w:r>
      <w:r>
        <w:t>-</w:t>
      </w:r>
      <w:r w:rsidR="00914AC8">
        <w:t>,</w:t>
      </w:r>
      <w:r w:rsidR="008C0D24" w:rsidRPr="008C0D24">
        <w:t xml:space="preserve"> Sozial- und Selbstkompetenzen</w:t>
      </w:r>
      <w:r>
        <w:t>.</w:t>
      </w:r>
      <w:r w:rsidR="001F6561" w:rsidRPr="001F6561">
        <w:t xml:space="preserve"> </w:t>
      </w:r>
      <w:r>
        <w:t>Die Weiterbildungsakademie Österreich (</w:t>
      </w:r>
      <w:proofErr w:type="spellStart"/>
      <w:r>
        <w:t>wba</w:t>
      </w:r>
      <w:proofErr w:type="spellEnd"/>
      <w:r>
        <w:t>, 2018) nennt hier als explizite Kompetenzbereiche</w:t>
      </w:r>
      <w:r w:rsidR="00646912">
        <w:t xml:space="preserve"> von Erwachsenenbildner</w:t>
      </w:r>
      <w:r w:rsidR="003707CB">
        <w:t>innen</w:t>
      </w:r>
      <w:r w:rsidR="00646912">
        <w:t xml:space="preserve"> und -bildnern</w:t>
      </w:r>
      <w:r w:rsidR="003707CB">
        <w:t xml:space="preserve"> </w:t>
      </w:r>
      <w:r>
        <w:t xml:space="preserve">die </w:t>
      </w:r>
      <w:r w:rsidRPr="005E677D">
        <w:rPr>
          <w:i/>
        </w:rPr>
        <w:t>bildungstheoretische Kompetenz</w:t>
      </w:r>
      <w:r>
        <w:t xml:space="preserve">, die </w:t>
      </w:r>
      <w:r w:rsidRPr="005E677D">
        <w:rPr>
          <w:i/>
        </w:rPr>
        <w:t>didaktische Kompetenz, Managementkompetenz, soziale Kompetenz</w:t>
      </w:r>
      <w:r>
        <w:t xml:space="preserve"> und </w:t>
      </w:r>
      <w:r w:rsidRPr="005E677D">
        <w:rPr>
          <w:i/>
        </w:rPr>
        <w:t>personale Kompetenz</w:t>
      </w:r>
      <w:r>
        <w:t xml:space="preserve">. </w:t>
      </w:r>
      <w:r w:rsidR="000B02A2">
        <w:t>E</w:t>
      </w:r>
      <w:r w:rsidR="001F6561">
        <w:t xml:space="preserve">s geht „…bei der Kompetenz immer um eine dynamische Fähigkeit zur Bewältigung komplexer Anforderungen in spezifischen Situationen“ (Gruber, 2018, S.1093).  </w:t>
      </w:r>
    </w:p>
    <w:p w:rsidR="007B6A0F" w:rsidRPr="007B6A0F" w:rsidRDefault="007B6A0F" w:rsidP="004307F3">
      <w:pPr>
        <w:rPr>
          <w:i/>
          <w:u w:val="single"/>
        </w:rPr>
      </w:pPr>
      <w:r w:rsidRPr="007B6A0F">
        <w:rPr>
          <w:i/>
          <w:u w:val="single"/>
        </w:rPr>
        <w:t>Anmerkungen zur Erstellung des Kompetenzportfolios:</w:t>
      </w:r>
    </w:p>
    <w:p w:rsidR="00874076" w:rsidRDefault="004307F3" w:rsidP="007B6A0F">
      <w:pPr>
        <w:pStyle w:val="Listenabsatz"/>
        <w:numPr>
          <w:ilvl w:val="0"/>
          <w:numId w:val="2"/>
        </w:numPr>
      </w:pPr>
      <w:r w:rsidRPr="004307F3">
        <w:t>Stellen Sie Ihre Qualifikationen und Kompetenzen klar und übersichtlich dar</w:t>
      </w:r>
      <w:r w:rsidR="00AA2216">
        <w:t>.</w:t>
      </w:r>
      <w:r w:rsidR="00874076">
        <w:t xml:space="preserve"> </w:t>
      </w:r>
    </w:p>
    <w:p w:rsidR="00914AC8" w:rsidRDefault="004307F3" w:rsidP="00682E5F">
      <w:pPr>
        <w:pStyle w:val="Listenabsatz"/>
        <w:numPr>
          <w:ilvl w:val="0"/>
          <w:numId w:val="2"/>
        </w:numPr>
        <w:rPr>
          <w:b/>
          <w:i/>
        </w:rPr>
      </w:pPr>
      <w:r w:rsidRPr="004307F3">
        <w:t xml:space="preserve">Legen Sie alle </w:t>
      </w:r>
      <w:r w:rsidR="00AA2216">
        <w:t>Dokumente</w:t>
      </w:r>
      <w:r w:rsidR="00682E5F">
        <w:t xml:space="preserve"> zu Nachweisen zu Fort- und Weiterbildungen (Teilnahmebestätigungen, Zertifikate), Belege zu Ihrer Praxiserfahrungen im Bereich der Erwachsenenbildung (Dienstzeugnisse, Arbeitsbestätigungen) und sonstige relevante Nachweise (Freiwilligenarbeit, Teilnahme an Supervision/Coaching) bei, </w:t>
      </w:r>
      <w:r w:rsidRPr="004307F3">
        <w:t>die die gemachten Angaben belegen</w:t>
      </w:r>
      <w:r w:rsidR="00682E5F">
        <w:t>.</w:t>
      </w:r>
      <w:r w:rsidR="00682E5F" w:rsidRPr="000F1EDE">
        <w:rPr>
          <w:b/>
          <w:i/>
        </w:rPr>
        <w:t xml:space="preserve"> </w:t>
      </w:r>
    </w:p>
    <w:p w:rsidR="000E7758" w:rsidRPr="00914AC8" w:rsidRDefault="000E7758" w:rsidP="00914AC8">
      <w:pPr>
        <w:rPr>
          <w:b/>
          <w:i/>
        </w:rPr>
      </w:pPr>
      <w:r w:rsidRPr="00914AC8">
        <w:rPr>
          <w:b/>
          <w:i/>
        </w:rPr>
        <w:t>Elternbildungsrelevante Fort- und Weiterbildungen und Beschreibung der dadurch erworbenen Kompetenzen</w:t>
      </w:r>
    </w:p>
    <w:tbl>
      <w:tblPr>
        <w:tblStyle w:val="TabellemithellemGitternetz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2077"/>
        <w:gridCol w:w="992"/>
        <w:gridCol w:w="1134"/>
        <w:gridCol w:w="3092"/>
        <w:gridCol w:w="1439"/>
      </w:tblGrid>
      <w:tr w:rsidR="007B6A0F" w:rsidTr="003707CB">
        <w:trPr>
          <w:trHeight w:val="199"/>
          <w:jc w:val="center"/>
        </w:trPr>
        <w:tc>
          <w:tcPr>
            <w:tcW w:w="328" w:type="dxa"/>
          </w:tcPr>
          <w:p w:rsidR="007B6A0F" w:rsidRDefault="007B6A0F" w:rsidP="000E7758"/>
        </w:tc>
        <w:tc>
          <w:tcPr>
            <w:tcW w:w="2077" w:type="dxa"/>
          </w:tcPr>
          <w:p w:rsidR="007B6A0F" w:rsidRPr="001F6561" w:rsidRDefault="007B6A0F" w:rsidP="003707CB">
            <w:pPr>
              <w:rPr>
                <w:sz w:val="20"/>
                <w:szCs w:val="20"/>
              </w:rPr>
            </w:pPr>
            <w:r w:rsidRPr="001F6561">
              <w:rPr>
                <w:sz w:val="20"/>
                <w:szCs w:val="20"/>
              </w:rPr>
              <w:t>Titel der Fort-, Weiterbild</w:t>
            </w:r>
            <w:r w:rsidR="003707CB">
              <w:rPr>
                <w:sz w:val="20"/>
                <w:szCs w:val="20"/>
              </w:rPr>
              <w:t>u</w:t>
            </w:r>
            <w:r w:rsidRPr="001F6561">
              <w:rPr>
                <w:sz w:val="20"/>
                <w:szCs w:val="20"/>
              </w:rPr>
              <w:t>ng</w:t>
            </w:r>
          </w:p>
        </w:tc>
        <w:tc>
          <w:tcPr>
            <w:tcW w:w="992" w:type="dxa"/>
          </w:tcPr>
          <w:p w:rsidR="007B6A0F" w:rsidRPr="001F6561" w:rsidRDefault="007B6A0F" w:rsidP="00464738">
            <w:pPr>
              <w:rPr>
                <w:sz w:val="20"/>
                <w:szCs w:val="20"/>
              </w:rPr>
            </w:pPr>
            <w:r w:rsidRPr="001F6561">
              <w:rPr>
                <w:sz w:val="20"/>
                <w:szCs w:val="20"/>
              </w:rPr>
              <w:t>Datum/</w:t>
            </w:r>
            <w:r w:rsidR="001F6561">
              <w:rPr>
                <w:sz w:val="20"/>
                <w:szCs w:val="20"/>
              </w:rPr>
              <w:br/>
            </w:r>
            <w:r w:rsidRPr="001F6561">
              <w:rPr>
                <w:sz w:val="20"/>
                <w:szCs w:val="20"/>
              </w:rPr>
              <w:t xml:space="preserve">Zeitraum </w:t>
            </w:r>
          </w:p>
        </w:tc>
        <w:tc>
          <w:tcPr>
            <w:tcW w:w="1134" w:type="dxa"/>
          </w:tcPr>
          <w:p w:rsidR="007B6A0F" w:rsidRPr="001F6561" w:rsidRDefault="007B6A0F" w:rsidP="003707CB">
            <w:pPr>
              <w:rPr>
                <w:sz w:val="20"/>
                <w:szCs w:val="20"/>
              </w:rPr>
            </w:pPr>
            <w:r w:rsidRPr="001F6561">
              <w:rPr>
                <w:sz w:val="20"/>
                <w:szCs w:val="20"/>
              </w:rPr>
              <w:t xml:space="preserve">Umfang </w:t>
            </w:r>
            <w:r w:rsidR="003707CB">
              <w:rPr>
                <w:sz w:val="20"/>
                <w:szCs w:val="20"/>
              </w:rPr>
              <w:t xml:space="preserve">/ </w:t>
            </w:r>
            <w:r w:rsidRPr="001F6561">
              <w:rPr>
                <w:sz w:val="20"/>
                <w:szCs w:val="20"/>
              </w:rPr>
              <w:t>Stunden</w:t>
            </w:r>
          </w:p>
        </w:tc>
        <w:tc>
          <w:tcPr>
            <w:tcW w:w="3092" w:type="dxa"/>
          </w:tcPr>
          <w:p w:rsidR="007B6A0F" w:rsidRPr="001F6561" w:rsidRDefault="007B6A0F" w:rsidP="000E7758">
            <w:pPr>
              <w:rPr>
                <w:sz w:val="20"/>
                <w:szCs w:val="20"/>
              </w:rPr>
            </w:pPr>
            <w:r w:rsidRPr="001F6561">
              <w:rPr>
                <w:sz w:val="20"/>
                <w:szCs w:val="20"/>
              </w:rPr>
              <w:t>Erworbene Kompetenzen</w:t>
            </w:r>
          </w:p>
        </w:tc>
        <w:tc>
          <w:tcPr>
            <w:tcW w:w="1439" w:type="dxa"/>
          </w:tcPr>
          <w:p w:rsidR="007B6A0F" w:rsidRPr="001F6561" w:rsidRDefault="007B6A0F" w:rsidP="005E677D">
            <w:pPr>
              <w:rPr>
                <w:sz w:val="20"/>
                <w:szCs w:val="20"/>
              </w:rPr>
            </w:pPr>
          </w:p>
        </w:tc>
      </w:tr>
      <w:tr w:rsidR="007B6A0F" w:rsidTr="003707CB">
        <w:trPr>
          <w:trHeight w:val="388"/>
          <w:jc w:val="center"/>
        </w:trPr>
        <w:tc>
          <w:tcPr>
            <w:tcW w:w="328" w:type="dxa"/>
          </w:tcPr>
          <w:p w:rsidR="007B6A0F" w:rsidRDefault="007B6A0F" w:rsidP="000E7758">
            <w:r>
              <w:t>1</w:t>
            </w:r>
          </w:p>
        </w:tc>
        <w:tc>
          <w:tcPr>
            <w:tcW w:w="2077" w:type="dxa"/>
          </w:tcPr>
          <w:p w:rsidR="007B6A0F" w:rsidRDefault="007B6A0F" w:rsidP="003707CB">
            <w:r>
              <w:t xml:space="preserve">Auflistung aller </w:t>
            </w:r>
            <w:r w:rsidR="003707CB">
              <w:t xml:space="preserve">Fort-Weiterbildungen </w:t>
            </w:r>
            <w:r>
              <w:t xml:space="preserve">beginnend mit aktuellster </w:t>
            </w:r>
          </w:p>
        </w:tc>
        <w:tc>
          <w:tcPr>
            <w:tcW w:w="992" w:type="dxa"/>
          </w:tcPr>
          <w:p w:rsidR="007B6A0F" w:rsidRDefault="007B6A0F" w:rsidP="000F1EDE"/>
        </w:tc>
        <w:tc>
          <w:tcPr>
            <w:tcW w:w="1134" w:type="dxa"/>
          </w:tcPr>
          <w:p w:rsidR="007B6A0F" w:rsidRDefault="007B6A0F" w:rsidP="000F1EDE"/>
        </w:tc>
        <w:tc>
          <w:tcPr>
            <w:tcW w:w="3092" w:type="dxa"/>
          </w:tcPr>
          <w:p w:rsidR="007B6A0F" w:rsidRDefault="007B6A0F" w:rsidP="000F1EDE">
            <w:r>
              <w:t xml:space="preserve">Beschreibung der erworbenen Kompetenzen </w:t>
            </w:r>
          </w:p>
        </w:tc>
        <w:tc>
          <w:tcPr>
            <w:tcW w:w="1439" w:type="dxa"/>
          </w:tcPr>
          <w:p w:rsidR="007B6A0F" w:rsidRDefault="007B6A0F" w:rsidP="000F1EDE"/>
        </w:tc>
      </w:tr>
      <w:tr w:rsidR="007B6A0F" w:rsidTr="003707CB">
        <w:trPr>
          <w:trHeight w:val="188"/>
          <w:jc w:val="center"/>
        </w:trPr>
        <w:tc>
          <w:tcPr>
            <w:tcW w:w="328" w:type="dxa"/>
          </w:tcPr>
          <w:p w:rsidR="007B6A0F" w:rsidRDefault="007B6A0F" w:rsidP="000E7758">
            <w:r>
              <w:t>2</w:t>
            </w:r>
          </w:p>
        </w:tc>
        <w:tc>
          <w:tcPr>
            <w:tcW w:w="2077" w:type="dxa"/>
          </w:tcPr>
          <w:p w:rsidR="007B6A0F" w:rsidRDefault="007B6A0F" w:rsidP="000E7758"/>
        </w:tc>
        <w:tc>
          <w:tcPr>
            <w:tcW w:w="992" w:type="dxa"/>
          </w:tcPr>
          <w:p w:rsidR="007B6A0F" w:rsidRDefault="007B6A0F" w:rsidP="000E7758"/>
        </w:tc>
        <w:tc>
          <w:tcPr>
            <w:tcW w:w="1134" w:type="dxa"/>
          </w:tcPr>
          <w:p w:rsidR="007B6A0F" w:rsidRDefault="007B6A0F" w:rsidP="000E7758"/>
        </w:tc>
        <w:tc>
          <w:tcPr>
            <w:tcW w:w="3092" w:type="dxa"/>
          </w:tcPr>
          <w:p w:rsidR="007B6A0F" w:rsidRDefault="007B6A0F" w:rsidP="000E7758"/>
        </w:tc>
        <w:tc>
          <w:tcPr>
            <w:tcW w:w="1439" w:type="dxa"/>
          </w:tcPr>
          <w:p w:rsidR="007B6A0F" w:rsidRDefault="007B6A0F" w:rsidP="000E7758"/>
        </w:tc>
      </w:tr>
    </w:tbl>
    <w:p w:rsidR="003707CB" w:rsidRDefault="003707CB" w:rsidP="000F1EDE">
      <w:pPr>
        <w:rPr>
          <w:b/>
          <w:i/>
        </w:rPr>
      </w:pPr>
    </w:p>
    <w:p w:rsidR="000F1EDE" w:rsidRPr="000F1EDE" w:rsidRDefault="000F1EDE" w:rsidP="000F1EDE">
      <w:pPr>
        <w:rPr>
          <w:b/>
          <w:i/>
        </w:rPr>
      </w:pPr>
      <w:r>
        <w:rPr>
          <w:b/>
          <w:i/>
        </w:rPr>
        <w:t xml:space="preserve">Relevante berufliche und ehrenamtliche Tätigkeiten und Beschreibung der </w:t>
      </w:r>
      <w:r w:rsidRPr="000F1EDE">
        <w:rPr>
          <w:b/>
          <w:i/>
        </w:rPr>
        <w:t>dadurch erworbenen Kompetenzen</w:t>
      </w:r>
    </w:p>
    <w:tbl>
      <w:tblPr>
        <w:tblStyle w:val="TabellemithellemGitternetz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2361"/>
        <w:gridCol w:w="1134"/>
        <w:gridCol w:w="992"/>
        <w:gridCol w:w="3006"/>
        <w:gridCol w:w="1241"/>
      </w:tblGrid>
      <w:tr w:rsidR="001F6561" w:rsidRPr="001F6561" w:rsidTr="003707CB">
        <w:trPr>
          <w:trHeight w:val="224"/>
          <w:jc w:val="center"/>
        </w:trPr>
        <w:tc>
          <w:tcPr>
            <w:tcW w:w="328" w:type="dxa"/>
          </w:tcPr>
          <w:p w:rsidR="007B6A0F" w:rsidRDefault="007B6A0F" w:rsidP="00CE0DE0"/>
        </w:tc>
        <w:tc>
          <w:tcPr>
            <w:tcW w:w="2361" w:type="dxa"/>
          </w:tcPr>
          <w:p w:rsidR="007B6A0F" w:rsidRPr="001F6561" w:rsidRDefault="007B6A0F" w:rsidP="00CE0DE0">
            <w:pPr>
              <w:rPr>
                <w:sz w:val="20"/>
                <w:szCs w:val="20"/>
              </w:rPr>
            </w:pPr>
            <w:r w:rsidRPr="001F6561">
              <w:rPr>
                <w:sz w:val="20"/>
                <w:szCs w:val="20"/>
              </w:rPr>
              <w:t>Art der Tätigkeit</w:t>
            </w:r>
          </w:p>
        </w:tc>
        <w:tc>
          <w:tcPr>
            <w:tcW w:w="1134" w:type="dxa"/>
          </w:tcPr>
          <w:p w:rsidR="007B6A0F" w:rsidRPr="001F6561" w:rsidRDefault="007B6A0F" w:rsidP="00464738">
            <w:pPr>
              <w:rPr>
                <w:sz w:val="20"/>
                <w:szCs w:val="20"/>
              </w:rPr>
            </w:pPr>
            <w:r w:rsidRPr="001F6561">
              <w:rPr>
                <w:sz w:val="20"/>
                <w:szCs w:val="20"/>
              </w:rPr>
              <w:t>Datum/</w:t>
            </w:r>
            <w:r w:rsidR="000B02A2">
              <w:rPr>
                <w:sz w:val="20"/>
                <w:szCs w:val="20"/>
              </w:rPr>
              <w:br/>
            </w:r>
            <w:r w:rsidRPr="001F6561">
              <w:rPr>
                <w:sz w:val="20"/>
                <w:szCs w:val="20"/>
              </w:rPr>
              <w:t>Zeitraum</w:t>
            </w:r>
          </w:p>
        </w:tc>
        <w:tc>
          <w:tcPr>
            <w:tcW w:w="992" w:type="dxa"/>
          </w:tcPr>
          <w:p w:rsidR="007B6A0F" w:rsidRPr="001F6561" w:rsidRDefault="007B6A0F" w:rsidP="003707CB">
            <w:pPr>
              <w:rPr>
                <w:sz w:val="20"/>
                <w:szCs w:val="20"/>
              </w:rPr>
            </w:pPr>
            <w:r w:rsidRPr="001F6561">
              <w:rPr>
                <w:sz w:val="20"/>
                <w:szCs w:val="20"/>
              </w:rPr>
              <w:t>Umfang</w:t>
            </w:r>
            <w:r w:rsidR="003707CB">
              <w:rPr>
                <w:sz w:val="20"/>
                <w:szCs w:val="20"/>
              </w:rPr>
              <w:t xml:space="preserve"> /</w:t>
            </w:r>
            <w:r w:rsidR="000B02A2">
              <w:rPr>
                <w:sz w:val="20"/>
                <w:szCs w:val="20"/>
              </w:rPr>
              <w:br/>
            </w:r>
            <w:r w:rsidRPr="001F6561">
              <w:rPr>
                <w:sz w:val="20"/>
                <w:szCs w:val="20"/>
              </w:rPr>
              <w:t>Stunden</w:t>
            </w:r>
          </w:p>
        </w:tc>
        <w:tc>
          <w:tcPr>
            <w:tcW w:w="3006" w:type="dxa"/>
          </w:tcPr>
          <w:p w:rsidR="007B6A0F" w:rsidRPr="001F6561" w:rsidRDefault="007B6A0F" w:rsidP="00CE0DE0">
            <w:pPr>
              <w:rPr>
                <w:sz w:val="20"/>
                <w:szCs w:val="20"/>
              </w:rPr>
            </w:pPr>
            <w:r w:rsidRPr="001F6561">
              <w:rPr>
                <w:sz w:val="20"/>
                <w:szCs w:val="20"/>
              </w:rPr>
              <w:t>Erworbene Kompetenzen</w:t>
            </w:r>
          </w:p>
        </w:tc>
        <w:tc>
          <w:tcPr>
            <w:tcW w:w="1241" w:type="dxa"/>
          </w:tcPr>
          <w:p w:rsidR="007B6A0F" w:rsidRPr="001F6561" w:rsidRDefault="007B6A0F" w:rsidP="005E677D">
            <w:pPr>
              <w:rPr>
                <w:sz w:val="20"/>
                <w:szCs w:val="20"/>
              </w:rPr>
            </w:pPr>
          </w:p>
        </w:tc>
      </w:tr>
      <w:tr w:rsidR="001F6561" w:rsidTr="003707CB">
        <w:trPr>
          <w:trHeight w:val="646"/>
          <w:jc w:val="center"/>
        </w:trPr>
        <w:tc>
          <w:tcPr>
            <w:tcW w:w="328" w:type="dxa"/>
          </w:tcPr>
          <w:p w:rsidR="007B6A0F" w:rsidRDefault="007B6A0F" w:rsidP="00CE0DE0">
            <w:r>
              <w:t>1</w:t>
            </w:r>
          </w:p>
        </w:tc>
        <w:tc>
          <w:tcPr>
            <w:tcW w:w="2361" w:type="dxa"/>
          </w:tcPr>
          <w:p w:rsidR="007B6A0F" w:rsidRDefault="007B6A0F" w:rsidP="00CE0DE0">
            <w:r>
              <w:t xml:space="preserve">Auflistung aller Arbeitsstellen beginnend mit aktueller </w:t>
            </w:r>
          </w:p>
        </w:tc>
        <w:tc>
          <w:tcPr>
            <w:tcW w:w="1134" w:type="dxa"/>
          </w:tcPr>
          <w:p w:rsidR="007B6A0F" w:rsidRDefault="007B6A0F" w:rsidP="00CE0DE0"/>
        </w:tc>
        <w:tc>
          <w:tcPr>
            <w:tcW w:w="992" w:type="dxa"/>
          </w:tcPr>
          <w:p w:rsidR="007B6A0F" w:rsidRDefault="007B6A0F" w:rsidP="00CE0DE0"/>
        </w:tc>
        <w:tc>
          <w:tcPr>
            <w:tcW w:w="3006" w:type="dxa"/>
          </w:tcPr>
          <w:p w:rsidR="007B6A0F" w:rsidRDefault="007B6A0F" w:rsidP="00CE0DE0">
            <w:r>
              <w:t xml:space="preserve">Beschreibung der erworbenen Kompetenzen </w:t>
            </w:r>
          </w:p>
        </w:tc>
        <w:tc>
          <w:tcPr>
            <w:tcW w:w="1241" w:type="dxa"/>
          </w:tcPr>
          <w:p w:rsidR="007B6A0F" w:rsidRDefault="007B6A0F" w:rsidP="00CE0DE0"/>
        </w:tc>
      </w:tr>
      <w:tr w:rsidR="001F6561" w:rsidTr="003707CB">
        <w:trPr>
          <w:trHeight w:val="207"/>
          <w:jc w:val="center"/>
        </w:trPr>
        <w:tc>
          <w:tcPr>
            <w:tcW w:w="328" w:type="dxa"/>
          </w:tcPr>
          <w:p w:rsidR="007B6A0F" w:rsidRDefault="007B6A0F" w:rsidP="00CE0DE0">
            <w:r>
              <w:t>2</w:t>
            </w:r>
          </w:p>
        </w:tc>
        <w:tc>
          <w:tcPr>
            <w:tcW w:w="2361" w:type="dxa"/>
          </w:tcPr>
          <w:p w:rsidR="007B6A0F" w:rsidRDefault="007B6A0F" w:rsidP="00CE0DE0"/>
        </w:tc>
        <w:tc>
          <w:tcPr>
            <w:tcW w:w="1134" w:type="dxa"/>
          </w:tcPr>
          <w:p w:rsidR="007B6A0F" w:rsidRDefault="007B6A0F" w:rsidP="00CE0DE0"/>
        </w:tc>
        <w:tc>
          <w:tcPr>
            <w:tcW w:w="992" w:type="dxa"/>
          </w:tcPr>
          <w:p w:rsidR="007B6A0F" w:rsidRDefault="007B6A0F" w:rsidP="00CE0DE0"/>
        </w:tc>
        <w:tc>
          <w:tcPr>
            <w:tcW w:w="3006" w:type="dxa"/>
          </w:tcPr>
          <w:p w:rsidR="007B6A0F" w:rsidRDefault="007B6A0F" w:rsidP="00CE0DE0"/>
        </w:tc>
        <w:tc>
          <w:tcPr>
            <w:tcW w:w="1241" w:type="dxa"/>
          </w:tcPr>
          <w:p w:rsidR="007B6A0F" w:rsidRDefault="007B6A0F" w:rsidP="00CE0DE0"/>
        </w:tc>
      </w:tr>
    </w:tbl>
    <w:p w:rsidR="003707CB" w:rsidRDefault="003707CB" w:rsidP="00914AC8"/>
    <w:p w:rsidR="00914AC8" w:rsidRDefault="00914AC8" w:rsidP="00914AC8">
      <w:r>
        <w:t xml:space="preserve">Die </w:t>
      </w:r>
      <w:r w:rsidRPr="004307F3">
        <w:t>Angaben im Portfolio werden daraufhin überprüft, welche Kompetenzen in welchem Umfang an</w:t>
      </w:r>
      <w:r w:rsidR="00243623">
        <w:t>erkann</w:t>
      </w:r>
      <w:r w:rsidRPr="004307F3">
        <w:t xml:space="preserve">t werden können. </w:t>
      </w:r>
      <w:r>
        <w:t xml:space="preserve">Über </w:t>
      </w:r>
      <w:r w:rsidRPr="004307F3">
        <w:t>die An</w:t>
      </w:r>
      <w:r w:rsidR="00243623">
        <w:t>erkennung</w:t>
      </w:r>
      <w:r w:rsidRPr="004307F3">
        <w:t xml:space="preserve"> </w:t>
      </w:r>
      <w:r>
        <w:t xml:space="preserve">entscheidet der jeweilige </w:t>
      </w:r>
      <w:r w:rsidR="00DD17DB">
        <w:t>Lehrgangs-T</w:t>
      </w:r>
      <w:r>
        <w:t>räger.</w:t>
      </w:r>
      <w:r w:rsidRPr="00682E5F">
        <w:t xml:space="preserve"> </w:t>
      </w:r>
    </w:p>
    <w:p w:rsidR="000F1EDE" w:rsidRDefault="000F1EDE" w:rsidP="003707CB">
      <w:pPr>
        <w:spacing w:after="80"/>
        <w:ind w:left="284"/>
        <w:rPr>
          <w:sz w:val="20"/>
          <w:szCs w:val="20"/>
        </w:rPr>
      </w:pPr>
      <w:r w:rsidRPr="00914AC8">
        <w:rPr>
          <w:sz w:val="20"/>
          <w:szCs w:val="20"/>
        </w:rPr>
        <w:t>Gruber, Elke (2018). Kompetenzanerkennung und –</w:t>
      </w:r>
      <w:proofErr w:type="spellStart"/>
      <w:r w:rsidRPr="00914AC8">
        <w:rPr>
          <w:sz w:val="20"/>
          <w:szCs w:val="20"/>
        </w:rPr>
        <w:t>zertifizierung</w:t>
      </w:r>
      <w:proofErr w:type="spellEnd"/>
      <w:r w:rsidRPr="00914AC8">
        <w:rPr>
          <w:sz w:val="20"/>
          <w:szCs w:val="20"/>
        </w:rPr>
        <w:t xml:space="preserve"> für in der Erwachsenenbildung/Weiterbildung Tätige. In Tippelt, R. / von Hippel, A. (Hrsg.), Handbuch Erwachsenenbildung/Weiterbildung. Springer Reference Sozialwissenschaften. </w:t>
      </w:r>
    </w:p>
    <w:p w:rsidR="00A827FC" w:rsidRDefault="00914AC8" w:rsidP="003707CB">
      <w:pPr>
        <w:spacing w:after="80"/>
        <w:ind w:left="284"/>
        <w:rPr>
          <w:sz w:val="20"/>
          <w:szCs w:val="20"/>
        </w:rPr>
      </w:pPr>
      <w:proofErr w:type="spellStart"/>
      <w:r>
        <w:rPr>
          <w:sz w:val="20"/>
          <w:szCs w:val="20"/>
        </w:rPr>
        <w:t>Neß</w:t>
      </w:r>
      <w:proofErr w:type="spellEnd"/>
      <w:r>
        <w:rPr>
          <w:sz w:val="20"/>
          <w:szCs w:val="20"/>
        </w:rPr>
        <w:t xml:space="preserve">, Harry (2016). Verfahren und Instrumente zur Erfassung informell erworbener Kompetenzen. In </w:t>
      </w:r>
      <w:proofErr w:type="spellStart"/>
      <w:r>
        <w:rPr>
          <w:sz w:val="20"/>
          <w:szCs w:val="20"/>
        </w:rPr>
        <w:t>Rohs</w:t>
      </w:r>
      <w:proofErr w:type="spellEnd"/>
      <w:r>
        <w:rPr>
          <w:sz w:val="20"/>
          <w:szCs w:val="20"/>
        </w:rPr>
        <w:t>, M. (Hrsg.), Handbuch Informelles Lernen</w:t>
      </w:r>
      <w:r w:rsidR="003707CB">
        <w:rPr>
          <w:sz w:val="20"/>
          <w:szCs w:val="20"/>
        </w:rPr>
        <w:t>.</w:t>
      </w:r>
      <w:r>
        <w:rPr>
          <w:sz w:val="20"/>
          <w:szCs w:val="20"/>
        </w:rPr>
        <w:t xml:space="preserve"> Springer Reference Sozialwissenschaften.</w:t>
      </w:r>
    </w:p>
    <w:p w:rsidR="0077447B" w:rsidRPr="00C17BA8" w:rsidRDefault="0077447B" w:rsidP="003707CB">
      <w:pPr>
        <w:spacing w:after="80"/>
        <w:ind w:left="284"/>
        <w:rPr>
          <w:sz w:val="20"/>
          <w:szCs w:val="20"/>
        </w:rPr>
      </w:pPr>
      <w:r w:rsidRPr="0077447B">
        <w:rPr>
          <w:sz w:val="20"/>
          <w:szCs w:val="20"/>
        </w:rPr>
        <w:t>Weiterbildung</w:t>
      </w:r>
      <w:r w:rsidR="003707CB">
        <w:rPr>
          <w:sz w:val="20"/>
          <w:szCs w:val="20"/>
        </w:rPr>
        <w:t>s</w:t>
      </w:r>
      <w:r w:rsidRPr="0077447B">
        <w:rPr>
          <w:sz w:val="20"/>
          <w:szCs w:val="20"/>
        </w:rPr>
        <w:t xml:space="preserve">akademie Österreich </w:t>
      </w:r>
      <w:proofErr w:type="spellStart"/>
      <w:r w:rsidRPr="0077447B">
        <w:rPr>
          <w:sz w:val="20"/>
          <w:szCs w:val="20"/>
        </w:rPr>
        <w:t>wba</w:t>
      </w:r>
      <w:proofErr w:type="spellEnd"/>
      <w:r w:rsidRPr="0077447B">
        <w:rPr>
          <w:sz w:val="20"/>
          <w:szCs w:val="20"/>
        </w:rPr>
        <w:t xml:space="preserve"> (</w:t>
      </w:r>
      <w:r w:rsidR="00C17BA8">
        <w:rPr>
          <w:sz w:val="20"/>
          <w:szCs w:val="20"/>
        </w:rPr>
        <w:t>2018</w:t>
      </w:r>
      <w:r w:rsidRPr="0077447B">
        <w:rPr>
          <w:sz w:val="20"/>
          <w:szCs w:val="20"/>
        </w:rPr>
        <w:t xml:space="preserve">.) </w:t>
      </w:r>
      <w:r w:rsidR="003707CB">
        <w:rPr>
          <w:sz w:val="20"/>
          <w:szCs w:val="20"/>
        </w:rPr>
        <w:t xml:space="preserve">Qualifikationsprofil </w:t>
      </w:r>
      <w:proofErr w:type="spellStart"/>
      <w:r w:rsidR="003707CB">
        <w:rPr>
          <w:sz w:val="20"/>
          <w:szCs w:val="20"/>
        </w:rPr>
        <w:t>wba</w:t>
      </w:r>
      <w:proofErr w:type="spellEnd"/>
      <w:r w:rsidR="003707CB">
        <w:rPr>
          <w:sz w:val="20"/>
          <w:szCs w:val="20"/>
        </w:rPr>
        <w:t xml:space="preserve">-Zertifikat: Zertifizierte/r Erwachsenenbildner/in. </w:t>
      </w:r>
      <w:hyperlink r:id="rId5" w:history="1">
        <w:r w:rsidRPr="00C17BA8">
          <w:rPr>
            <w:rStyle w:val="Hyperlink"/>
            <w:sz w:val="20"/>
            <w:szCs w:val="20"/>
          </w:rPr>
          <w:t>https://wba.or.at/media/pdf/qualifikationsprofil-wba-zertifikat.pdf?m=1520345827&amp;</w:t>
        </w:r>
      </w:hyperlink>
    </w:p>
    <w:sectPr w:rsidR="0077447B" w:rsidRPr="00C17BA8" w:rsidSect="00914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4AE"/>
    <w:multiLevelType w:val="hybridMultilevel"/>
    <w:tmpl w:val="AAD4246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1B02"/>
    <w:multiLevelType w:val="hybridMultilevel"/>
    <w:tmpl w:val="9FFE3F28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9B"/>
    <w:rsid w:val="00036DA5"/>
    <w:rsid w:val="000B02A2"/>
    <w:rsid w:val="000E7758"/>
    <w:rsid w:val="000F1EDE"/>
    <w:rsid w:val="001F6561"/>
    <w:rsid w:val="00243623"/>
    <w:rsid w:val="003707CB"/>
    <w:rsid w:val="004307F3"/>
    <w:rsid w:val="00464738"/>
    <w:rsid w:val="00563721"/>
    <w:rsid w:val="0058019B"/>
    <w:rsid w:val="005E677D"/>
    <w:rsid w:val="00646912"/>
    <w:rsid w:val="00677DB4"/>
    <w:rsid w:val="00682E5F"/>
    <w:rsid w:val="00743706"/>
    <w:rsid w:val="0077447B"/>
    <w:rsid w:val="007B6A0F"/>
    <w:rsid w:val="00874076"/>
    <w:rsid w:val="008C0D24"/>
    <w:rsid w:val="00914AC8"/>
    <w:rsid w:val="00A827FC"/>
    <w:rsid w:val="00AA2216"/>
    <w:rsid w:val="00AD599B"/>
    <w:rsid w:val="00BB648B"/>
    <w:rsid w:val="00BE36C1"/>
    <w:rsid w:val="00C17BA8"/>
    <w:rsid w:val="00C4162D"/>
    <w:rsid w:val="00C607BE"/>
    <w:rsid w:val="00DA2963"/>
    <w:rsid w:val="00DD17DB"/>
    <w:rsid w:val="00F027B5"/>
    <w:rsid w:val="00F8230B"/>
    <w:rsid w:val="00F9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21C8"/>
  <w15:chartTrackingRefBased/>
  <w15:docId w15:val="{2E88C7E1-92C1-4239-A7E7-F7682A32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30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07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0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E7758"/>
    <w:pPr>
      <w:ind w:left="720"/>
      <w:contextualSpacing/>
    </w:pPr>
  </w:style>
  <w:style w:type="table" w:styleId="Tabellenraster">
    <w:name w:val="Table Grid"/>
    <w:basedOn w:val="NormaleTabelle"/>
    <w:uiPriority w:val="39"/>
    <w:rsid w:val="000E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0F1E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914AC8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07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5801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ba.or.at/media/pdf/qualifikationsprofil-wba-zertifikat.pdf?m=1520345827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BC1A983</Template>
  <TotalTime>0</TotalTime>
  <Pages>1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Reicher, Hannelore (hannelore.reicher@uni-graz.at)</dc:creator>
  <cp:keywords/>
  <dc:description/>
  <cp:lastModifiedBy>THÖNDL, Katrin</cp:lastModifiedBy>
  <cp:revision>2</cp:revision>
  <dcterms:created xsi:type="dcterms:W3CDTF">2019-12-09T11:08:00Z</dcterms:created>
  <dcterms:modified xsi:type="dcterms:W3CDTF">2019-12-09T11:08:00Z</dcterms:modified>
</cp:coreProperties>
</file>